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C8" w:rsidRDefault="000030C8">
      <w:pPr>
        <w:rPr>
          <w:rFonts w:ascii="Arial" w:hAnsi="Arial"/>
          <w:sz w:val="16"/>
        </w:rPr>
      </w:pPr>
    </w:p>
    <w:tbl>
      <w:tblPr>
        <w:tblW w:w="1038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417"/>
        <w:gridCol w:w="2869"/>
        <w:gridCol w:w="391"/>
        <w:gridCol w:w="567"/>
        <w:gridCol w:w="1418"/>
        <w:gridCol w:w="2727"/>
      </w:tblGrid>
      <w:tr w:rsidR="002D4A35" w:rsidTr="00E42F17">
        <w:trPr>
          <w:cantSplit/>
          <w:trHeight w:val="817"/>
        </w:trPr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A35" w:rsidRDefault="001E6CCA" w:rsidP="002D4A35">
            <w:pPr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 w:rsidRPr="009E73AC">
              <w:rPr>
                <w:noProof/>
              </w:rPr>
              <w:drawing>
                <wp:inline distT="0" distB="0" distL="0" distR="0">
                  <wp:extent cx="1638300" cy="381000"/>
                  <wp:effectExtent l="0" t="0" r="0" b="0"/>
                  <wp:docPr id="1" name="Kuva 1" descr="logoLomakkeisi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logoLomakkeisi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</w:tcPr>
          <w:p w:rsidR="002D4A35" w:rsidRDefault="002D4A35" w:rsidP="000030C8">
            <w:pPr>
              <w:pStyle w:val="Otsikko2"/>
              <w:tabs>
                <w:tab w:val="left" w:pos="2551"/>
              </w:tabs>
            </w:pPr>
          </w:p>
          <w:p w:rsidR="002D4A35" w:rsidRDefault="002D4A35" w:rsidP="00E67CB2">
            <w:pPr>
              <w:pStyle w:val="Otsikko2"/>
              <w:tabs>
                <w:tab w:val="left" w:pos="2551"/>
              </w:tabs>
              <w:spacing w:after="120"/>
            </w:pPr>
            <w:r>
              <w:t>HAKEMUS ARAVARAJOITUSASIASSA</w:t>
            </w:r>
          </w:p>
          <w:p w:rsidR="00E67CB2" w:rsidRPr="00E67CB2" w:rsidRDefault="00E67CB2" w:rsidP="00E67CB2">
            <w:pPr>
              <w:spacing w:after="120"/>
            </w:pPr>
            <w:r w:rsidRPr="00E67CB2">
              <w:rPr>
                <w:rFonts w:ascii="Arial" w:hAnsi="Arial"/>
                <w:b/>
              </w:rPr>
              <w:t>Purkulupa</w:t>
            </w:r>
          </w:p>
        </w:tc>
      </w:tr>
      <w:tr w:rsidR="00E42F17" w:rsidTr="007976E3">
        <w:trPr>
          <w:cantSplit/>
          <w:trHeight w:val="175"/>
        </w:trPr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F17" w:rsidRDefault="00E42F17" w:rsidP="00E42F17">
            <w:pPr>
              <w:spacing w:before="240" w:after="240"/>
              <w:rPr>
                <w:sz w:val="16"/>
                <w:szCs w:val="16"/>
              </w:rPr>
            </w:pPr>
            <w:r w:rsidRPr="003C5F7F">
              <w:rPr>
                <w:rFonts w:ascii="Arial" w:hAnsi="Arial" w:cs="Arial"/>
                <w:b/>
                <w:bCs/>
                <w:sz w:val="18"/>
                <w:szCs w:val="18"/>
              </w:rPr>
              <w:t>Lomake palautetaan allekirjoitettuja ARAn kirjaamoon</w:t>
            </w:r>
            <w:r w:rsidRPr="003C5F7F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3C5F7F">
                <w:rPr>
                  <w:rFonts w:ascii="Arial" w:hAnsi="Arial" w:cs="Arial"/>
                  <w:b/>
                  <w:bCs/>
                  <w:sz w:val="18"/>
                  <w:szCs w:val="18"/>
                </w:rPr>
                <w:t>kirjaamo.ara@ara.fi</w:t>
              </w:r>
            </w:hyperlink>
            <w:r w:rsidRPr="003C5F7F">
              <w:rPr>
                <w:rFonts w:ascii="Arial" w:hAnsi="Arial" w:cs="Arial"/>
                <w:sz w:val="18"/>
                <w:szCs w:val="18"/>
              </w:rPr>
              <w:t xml:space="preserve"> tai postitse Asumisen rahoitus- ja kehittämiskeskus, kirjaamo, PL 30, 15141 Lahti</w:t>
            </w:r>
          </w:p>
          <w:p w:rsidR="00E42F17" w:rsidRPr="004637ED" w:rsidRDefault="00E42F17" w:rsidP="00013765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</w:tcBorders>
          </w:tcPr>
          <w:p w:rsidR="00E42F17" w:rsidRPr="004637ED" w:rsidRDefault="00E42F17" w:rsidP="0060128E">
            <w:pPr>
              <w:spacing w:before="40"/>
              <w:rPr>
                <w:sz w:val="16"/>
                <w:szCs w:val="16"/>
              </w:rPr>
            </w:pPr>
          </w:p>
        </w:tc>
      </w:tr>
      <w:bookmarkStart w:id="2" w:name="_GoBack"/>
      <w:tr w:rsidR="00E67CB2" w:rsidTr="00E67CB2">
        <w:trPr>
          <w:cantSplit/>
          <w:trHeight w:val="17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B2" w:rsidRPr="000200D0" w:rsidRDefault="00E67CB2" w:rsidP="00E42F17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B2" w:rsidRPr="00954DE6" w:rsidRDefault="00E67CB2" w:rsidP="00E42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Alkuperäinen rajoitusaika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67CB2" w:rsidRPr="000200D0" w:rsidRDefault="00E67CB2" w:rsidP="00E42F17">
            <w:pPr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</w:tcBorders>
          </w:tcPr>
          <w:p w:rsidR="00E67CB2" w:rsidRPr="00954DE6" w:rsidRDefault="00E67CB2" w:rsidP="00E42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Jatkorajoitusaika</w:t>
            </w:r>
          </w:p>
        </w:tc>
      </w:tr>
      <w:tr w:rsidR="00E67CB2" w:rsidTr="00E67CB2">
        <w:trPr>
          <w:cantSplit/>
          <w:trHeight w:val="17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B2" w:rsidRDefault="00E67CB2" w:rsidP="00083A60">
            <w:pPr>
              <w:spacing w:before="4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B2" w:rsidRDefault="00E67CB2" w:rsidP="008E06B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CB2" w:rsidRPr="00F664C6" w:rsidRDefault="00E67CB2" w:rsidP="008E06B7">
            <w:pPr>
              <w:spacing w:before="40"/>
            </w:pPr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B2" w:rsidRPr="00954DE6" w:rsidRDefault="00E67CB2" w:rsidP="008E06B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(rajoitusaika päättyy)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67CB2" w:rsidRPr="004637ED" w:rsidRDefault="00E67CB2" w:rsidP="00FE36BB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CB2" w:rsidRDefault="00E67CB2" w:rsidP="004652E6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B2" w:rsidRPr="00F664C6" w:rsidRDefault="00E67CB2" w:rsidP="004652E6">
            <w:pPr>
              <w:spacing w:before="40"/>
            </w:pPr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:rsidR="00E67CB2" w:rsidRPr="00954DE6" w:rsidRDefault="00E67CB2" w:rsidP="004652E6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(rajoitusaika päättyy)</w:t>
            </w:r>
          </w:p>
        </w:tc>
      </w:tr>
    </w:tbl>
    <w:p w:rsidR="00FA498C" w:rsidRDefault="009F4878" w:rsidP="00954DE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14"/>
        <w:gridCol w:w="28"/>
        <w:gridCol w:w="8"/>
        <w:gridCol w:w="1152"/>
        <w:gridCol w:w="50"/>
        <w:gridCol w:w="125"/>
        <w:gridCol w:w="16"/>
        <w:gridCol w:w="142"/>
        <w:gridCol w:w="142"/>
        <w:gridCol w:w="142"/>
        <w:gridCol w:w="283"/>
        <w:gridCol w:w="268"/>
        <w:gridCol w:w="157"/>
        <w:gridCol w:w="126"/>
        <w:gridCol w:w="158"/>
        <w:gridCol w:w="267"/>
        <w:gridCol w:w="16"/>
        <w:gridCol w:w="268"/>
        <w:gridCol w:w="16"/>
        <w:gridCol w:w="283"/>
        <w:gridCol w:w="98"/>
        <w:gridCol w:w="44"/>
        <w:gridCol w:w="244"/>
        <w:gridCol w:w="40"/>
        <w:gridCol w:w="283"/>
        <w:gridCol w:w="284"/>
        <w:gridCol w:w="124"/>
        <w:gridCol w:w="17"/>
        <w:gridCol w:w="267"/>
        <w:gridCol w:w="17"/>
        <w:gridCol w:w="142"/>
        <w:gridCol w:w="141"/>
        <w:gridCol w:w="278"/>
        <w:gridCol w:w="6"/>
        <w:gridCol w:w="277"/>
        <w:gridCol w:w="148"/>
        <w:gridCol w:w="125"/>
        <w:gridCol w:w="17"/>
        <w:gridCol w:w="142"/>
        <w:gridCol w:w="141"/>
        <w:gridCol w:w="125"/>
        <w:gridCol w:w="159"/>
        <w:gridCol w:w="125"/>
        <w:gridCol w:w="300"/>
        <w:gridCol w:w="425"/>
        <w:gridCol w:w="274"/>
        <w:gridCol w:w="10"/>
        <w:gridCol w:w="266"/>
        <w:gridCol w:w="17"/>
        <w:gridCol w:w="142"/>
        <w:gridCol w:w="284"/>
        <w:gridCol w:w="266"/>
        <w:gridCol w:w="284"/>
        <w:gridCol w:w="991"/>
        <w:gridCol w:w="18"/>
      </w:tblGrid>
      <w:tr w:rsidR="009F4878" w:rsidTr="00AB78AD">
        <w:trPr>
          <w:gridAfter w:val="1"/>
          <w:wAfter w:w="18" w:type="dxa"/>
          <w:cantSplit/>
          <w:trHeight w:val="435"/>
        </w:trPr>
        <w:tc>
          <w:tcPr>
            <w:tcW w:w="7513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878" w:rsidRDefault="003E1088" w:rsidP="000030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Hakija</w:t>
            </w:r>
          </w:p>
          <w:p w:rsidR="009F4878" w:rsidRDefault="009F4878" w:rsidP="000030C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4878" w:rsidRDefault="003E1088" w:rsidP="000030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Y-tunnus</w:t>
            </w:r>
          </w:p>
          <w:p w:rsidR="009F4878" w:rsidRDefault="009F4878" w:rsidP="000030C8">
            <w:pPr>
              <w:spacing w:after="4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C34" w:rsidTr="00141C34">
        <w:trPr>
          <w:gridAfter w:val="1"/>
          <w:wAfter w:w="18" w:type="dxa"/>
          <w:cantSplit/>
          <w:trHeight w:val="435"/>
        </w:trPr>
        <w:tc>
          <w:tcPr>
            <w:tcW w:w="411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34" w:rsidRDefault="00141C34" w:rsidP="00E805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Osoite</w:t>
            </w:r>
          </w:p>
          <w:p w:rsidR="00141C34" w:rsidRDefault="00141C34" w:rsidP="00E80551">
            <w:pPr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34" w:rsidRDefault="00D50A94" w:rsidP="00E805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Postinumero ja p</w:t>
            </w:r>
            <w:r w:rsidR="00141C34">
              <w:rPr>
                <w:rFonts w:ascii="Arial" w:hAnsi="Arial"/>
                <w:sz w:val="14"/>
              </w:rPr>
              <w:t>ostitoimipaikka</w:t>
            </w:r>
          </w:p>
          <w:p w:rsidR="00141C34" w:rsidRDefault="00141C34" w:rsidP="00E80551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1C34" w:rsidRDefault="00141C34" w:rsidP="00E805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Sähköpostiosoite</w:t>
            </w:r>
          </w:p>
          <w:p w:rsidR="00141C34" w:rsidRDefault="00141C34" w:rsidP="00E80551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52E6" w:rsidTr="004652E6">
        <w:trPr>
          <w:gridAfter w:val="1"/>
          <w:wAfter w:w="18" w:type="dxa"/>
          <w:cantSplit/>
          <w:trHeight w:val="435"/>
        </w:trPr>
        <w:tc>
          <w:tcPr>
            <w:tcW w:w="7513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2E6" w:rsidRDefault="004652E6" w:rsidP="000030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Asianhoitaja</w:t>
            </w:r>
          </w:p>
          <w:p w:rsidR="004652E6" w:rsidRDefault="004652E6" w:rsidP="003E108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52E6" w:rsidRDefault="004652E6" w:rsidP="00465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Y-tunnus</w:t>
            </w:r>
          </w:p>
          <w:p w:rsidR="004652E6" w:rsidRDefault="004652E6" w:rsidP="004652E6">
            <w:pPr>
              <w:spacing w:after="4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C34" w:rsidTr="00141C34">
        <w:trPr>
          <w:gridAfter w:val="1"/>
          <w:wAfter w:w="18" w:type="dxa"/>
          <w:cantSplit/>
          <w:trHeight w:val="435"/>
        </w:trPr>
        <w:tc>
          <w:tcPr>
            <w:tcW w:w="411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34" w:rsidRDefault="00141C34" w:rsidP="00E805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Osoite</w:t>
            </w:r>
          </w:p>
          <w:p w:rsidR="00141C34" w:rsidRDefault="00141C34" w:rsidP="00E80551">
            <w:pPr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C34" w:rsidRDefault="00141C34" w:rsidP="00141C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Postinume</w:t>
            </w:r>
            <w:r w:rsidR="00D50A94">
              <w:rPr>
                <w:rFonts w:ascii="Arial" w:hAnsi="Arial"/>
                <w:sz w:val="14"/>
              </w:rPr>
              <w:t>ro ja p</w:t>
            </w:r>
            <w:r>
              <w:rPr>
                <w:rFonts w:ascii="Arial" w:hAnsi="Arial"/>
                <w:sz w:val="14"/>
              </w:rPr>
              <w:t>ostitoimipaikka</w:t>
            </w:r>
          </w:p>
          <w:p w:rsidR="00141C34" w:rsidRDefault="00141C34" w:rsidP="00141C34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1C34" w:rsidRDefault="00141C34" w:rsidP="00E805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Sähköpostiosoite</w:t>
            </w:r>
          </w:p>
          <w:p w:rsidR="00141C34" w:rsidRDefault="00141C34" w:rsidP="00E80551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AE3C53">
        <w:trPr>
          <w:gridAfter w:val="1"/>
          <w:wAfter w:w="18" w:type="dxa"/>
          <w:cantSplit/>
          <w:trHeight w:val="435"/>
        </w:trPr>
        <w:tc>
          <w:tcPr>
            <w:tcW w:w="10472" w:type="dxa"/>
            <w:gridSpan w:val="5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C53" w:rsidRPr="000200D0" w:rsidRDefault="00AE3C53" w:rsidP="00AE3C53">
            <w:pPr>
              <w:spacing w:before="120"/>
              <w:rPr>
                <w:rFonts w:ascii="Arial" w:hAnsi="Arial"/>
                <w:sz w:val="16"/>
              </w:rPr>
            </w:pPr>
            <w:r w:rsidRPr="00AE3C53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C53">
              <w:rPr>
                <w:sz w:val="24"/>
                <w:szCs w:val="24"/>
              </w:rPr>
              <w:instrText xml:space="preserve"> FORMCHECKBOX </w:instrText>
            </w:r>
            <w:r w:rsidRPr="00AE3C53">
              <w:rPr>
                <w:sz w:val="24"/>
                <w:szCs w:val="24"/>
              </w:rPr>
            </w:r>
            <w:r w:rsidRPr="00AE3C53">
              <w:rPr>
                <w:sz w:val="24"/>
                <w:szCs w:val="24"/>
              </w:rPr>
              <w:fldChar w:fldCharType="separate"/>
            </w:r>
            <w:r w:rsidRPr="00AE3C53">
              <w:rPr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AE3C53">
              <w:rPr>
                <w:rFonts w:ascii="Arial" w:hAnsi="Arial"/>
                <w:b/>
                <w:sz w:val="16"/>
              </w:rPr>
              <w:t>Annan suostumukseni sähköiseen tiedoksiantoon ilmoittamaani sähköpostiosoitteeseen ilman erillistä päätöksen postitusta</w:t>
            </w:r>
          </w:p>
        </w:tc>
      </w:tr>
      <w:tr w:rsidR="00AE3C53" w:rsidTr="00AB78AD">
        <w:trPr>
          <w:gridAfter w:val="1"/>
          <w:wAfter w:w="18" w:type="dxa"/>
          <w:cantSplit/>
          <w:trHeight w:val="435"/>
        </w:trPr>
        <w:tc>
          <w:tcPr>
            <w:tcW w:w="5670" w:type="dxa"/>
            <w:gridSpan w:val="33"/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Kohteen nimi</w:t>
            </w:r>
          </w:p>
          <w:p w:rsidR="00AE3C53" w:rsidRDefault="00AE3C53" w:rsidP="00AE3C53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12"/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Y-tunnus</w:t>
            </w:r>
          </w:p>
          <w:p w:rsidR="00AE3C53" w:rsidRDefault="00AE3C53" w:rsidP="00AE3C53">
            <w:pPr>
              <w:spacing w:after="4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Kunta</w:t>
            </w:r>
          </w:p>
          <w:p w:rsidR="00AE3C53" w:rsidRDefault="00AE3C53" w:rsidP="00AE3C53">
            <w:pPr>
              <w:spacing w:after="4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5A16F9">
        <w:trPr>
          <w:gridAfter w:val="1"/>
          <w:wAfter w:w="18" w:type="dxa"/>
          <w:cantSplit/>
          <w:trHeight w:val="562"/>
        </w:trPr>
        <w:tc>
          <w:tcPr>
            <w:tcW w:w="7513" w:type="dxa"/>
            <w:gridSpan w:val="45"/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Kohteen osoite</w:t>
            </w:r>
          </w:p>
          <w:p w:rsidR="00AE3C53" w:rsidRDefault="00AE3C53" w:rsidP="00AE3C53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7"/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Rakennusten lkm</w:t>
            </w:r>
          </w:p>
          <w:p w:rsidR="00AE3C53" w:rsidRPr="00692058" w:rsidRDefault="00AE3C53" w:rsidP="00AE3C53">
            <w: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3" w:name="Teksti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41" w:type="dxa"/>
            <w:gridSpan w:val="3"/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Valmistumisvuosi</w:t>
            </w:r>
          </w:p>
          <w:p w:rsidR="00AE3C53" w:rsidRDefault="00AE3C53" w:rsidP="00AE3C53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9F5D5B">
        <w:trPr>
          <w:gridAfter w:val="1"/>
          <w:wAfter w:w="18" w:type="dxa"/>
          <w:cantSplit/>
          <w:trHeight w:val="435"/>
        </w:trPr>
        <w:tc>
          <w:tcPr>
            <w:tcW w:w="3969" w:type="dxa"/>
            <w:gridSpan w:val="21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Rakennusten rakennustunnukset</w:t>
            </w:r>
          </w:p>
          <w:p w:rsidR="00AE3C53" w:rsidRPr="00F05748" w:rsidRDefault="00AE3C53" w:rsidP="00AE3C53">
            <w: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4" w:name="Teksti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44" w:type="dxa"/>
            <w:gridSpan w:val="24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9F5D5B">
        <w:trPr>
          <w:gridAfter w:val="1"/>
          <w:wAfter w:w="18" w:type="dxa"/>
          <w:cantSplit/>
          <w:trHeight w:val="435"/>
        </w:trPr>
        <w:tc>
          <w:tcPr>
            <w:tcW w:w="3969" w:type="dxa"/>
            <w:gridSpan w:val="21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gridSpan w:val="24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9" w:type="dxa"/>
            <w:gridSpan w:val="10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88657E">
        <w:trPr>
          <w:gridAfter w:val="1"/>
          <w:wAfter w:w="18" w:type="dxa"/>
          <w:cantSplit/>
          <w:trHeight w:val="435"/>
        </w:trPr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AE3C53" w:rsidRPr="00D92136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Väestötietojärjestelmän </w:t>
            </w:r>
            <w:r w:rsidRPr="000E2ECD">
              <w:rPr>
                <w:rFonts w:ascii="Arial" w:hAnsi="Arial"/>
                <w:sz w:val="16"/>
                <w:szCs w:val="16"/>
              </w:rPr>
              <w:t>mukainen pysyvä rakennustunnus (VTJ-PRT)</w:t>
            </w:r>
          </w:p>
        </w:tc>
        <w:tc>
          <w:tcPr>
            <w:tcW w:w="5670" w:type="dxa"/>
            <w:gridSpan w:val="3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D92136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</w:t>
            </w:r>
            <w:r w:rsidRPr="00CE09EE">
              <w:rPr>
                <w:rFonts w:ascii="Arial" w:hAnsi="Arial"/>
                <w:sz w:val="16"/>
                <w:szCs w:val="16"/>
              </w:rPr>
              <w:t>iinteistötunnus</w:t>
            </w:r>
            <w:r>
              <w:rPr>
                <w:rFonts w:ascii="Arial" w:hAnsi="Arial"/>
                <w:sz w:val="16"/>
                <w:szCs w:val="16"/>
              </w:rPr>
              <w:t xml:space="preserve"> / rakennustunnus</w:t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AE3C53" w:rsidRDefault="00AE3C53" w:rsidP="00AE3C53">
            <w:pPr>
              <w:spacing w:before="40"/>
              <w:rPr>
                <w:rFonts w:ascii="Arial" w:hAnsi="Arial"/>
              </w:rPr>
            </w:pPr>
          </w:p>
        </w:tc>
      </w:tr>
      <w:tr w:rsidR="00AE3C53" w:rsidTr="0088657E">
        <w:trPr>
          <w:gridAfter w:val="1"/>
          <w:wAfter w:w="18" w:type="dxa"/>
          <w:cantSplit/>
          <w:trHeight w:val="435"/>
        </w:trPr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Kunta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Kunnan osa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Kortteli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Tontti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Tarkiste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Rakennus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Laitostunnus</w:t>
            </w:r>
          </w:p>
          <w:p w:rsidR="00AE3C53" w:rsidRDefault="00AE3C53" w:rsidP="00AE3C5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3C53" w:rsidTr="0088657E">
        <w:trPr>
          <w:gridAfter w:val="1"/>
          <w:wAfter w:w="18" w:type="dxa"/>
          <w:cantSplit/>
          <w:trHeight w:val="435"/>
        </w:trPr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F664C6" w:rsidRDefault="00AE3C53" w:rsidP="00AE3C53"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7F76CF">
        <w:trPr>
          <w:gridAfter w:val="1"/>
          <w:wAfter w:w="18" w:type="dxa"/>
          <w:cantSplit/>
          <w:trHeight w:val="435"/>
        </w:trPr>
        <w:tc>
          <w:tcPr>
            <w:tcW w:w="1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sz w:val="16"/>
              </w:rPr>
            </w:pPr>
          </w:p>
          <w:p w:rsidR="00AE3C53" w:rsidRDefault="00AE3C53" w:rsidP="00AE3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Tontin hallintamuoto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0200D0" w:rsidRDefault="00AE3C53" w:rsidP="00AE3C53">
            <w:pPr>
              <w:spacing w:before="160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 oma</w:t>
            </w:r>
          </w:p>
        </w:tc>
        <w:tc>
          <w:tcPr>
            <w:tcW w:w="779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53" w:rsidRPr="0088657E" w:rsidRDefault="00AE3C53" w:rsidP="00AE3C53">
            <w:pPr>
              <w:rPr>
                <w:sz w:val="14"/>
                <w:szCs w:val="14"/>
              </w:rPr>
            </w:pPr>
          </w:p>
          <w:p w:rsidR="00AE3C53" w:rsidRPr="00726567" w:rsidRDefault="00AE3C53" w:rsidP="00AE3C53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 vuokra</w:t>
            </w:r>
          </w:p>
        </w:tc>
      </w:tr>
      <w:tr w:rsidR="00AE3C53">
        <w:trPr>
          <w:gridAfter w:val="1"/>
          <w:wAfter w:w="18" w:type="dxa"/>
          <w:cantSplit/>
          <w:trHeight w:val="435"/>
        </w:trPr>
        <w:tc>
          <w:tcPr>
            <w:tcW w:w="15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  <w:szCs w:val="14"/>
              </w:rPr>
            </w:pPr>
            <w:r w:rsidRPr="00C505FD">
              <w:rPr>
                <w:rFonts w:ascii="Arial" w:hAnsi="Arial"/>
                <w:sz w:val="14"/>
                <w:szCs w:val="14"/>
              </w:rPr>
              <w:t>Asuntojen l</w:t>
            </w:r>
            <w:r>
              <w:rPr>
                <w:rFonts w:ascii="Arial" w:hAnsi="Arial"/>
                <w:sz w:val="14"/>
                <w:szCs w:val="14"/>
              </w:rPr>
              <w:t>ukumäärä</w:t>
            </w:r>
          </w:p>
          <w:p w:rsidR="00AE3C53" w:rsidRPr="00C505FD" w:rsidRDefault="00AE3C53" w:rsidP="00AE3C53">
            <w: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  <w:szCs w:val="14"/>
              </w:rPr>
            </w:pPr>
            <w:r w:rsidRPr="00C505FD">
              <w:rPr>
                <w:rFonts w:ascii="Arial" w:hAnsi="Arial"/>
                <w:sz w:val="14"/>
                <w:szCs w:val="14"/>
              </w:rPr>
              <w:t>Pinta-ala yhteensä</w:t>
            </w:r>
          </w:p>
          <w:p w:rsidR="00AE3C53" w:rsidRPr="00C505FD" w:rsidRDefault="00AE3C53" w:rsidP="00AE3C53">
            <w: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  <w:szCs w:val="14"/>
              </w:rPr>
            </w:pPr>
            <w:r w:rsidRPr="00C505FD">
              <w:rPr>
                <w:rFonts w:ascii="Arial" w:hAnsi="Arial"/>
                <w:sz w:val="14"/>
                <w:szCs w:val="14"/>
              </w:rPr>
              <w:t>Valmistumisvuosi</w:t>
            </w:r>
          </w:p>
          <w:p w:rsidR="00AE3C53" w:rsidRPr="00C505FD" w:rsidRDefault="00AE3C53" w:rsidP="00AE3C53">
            <w: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 w:cs="Arial"/>
                <w:sz w:val="14"/>
                <w:szCs w:val="14"/>
              </w:rPr>
            </w:pPr>
            <w:r w:rsidRPr="00C505FD">
              <w:rPr>
                <w:rFonts w:ascii="Arial" w:hAnsi="Arial" w:cs="Arial"/>
                <w:sz w:val="14"/>
                <w:szCs w:val="14"/>
              </w:rPr>
              <w:t>Yli 2 kk tyhjinä olleiden as. lkm</w:t>
            </w:r>
          </w:p>
          <w:p w:rsidR="00AE3C53" w:rsidRPr="00C505FD" w:rsidRDefault="00AE3C53" w:rsidP="00AE3C53">
            <w: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  <w:szCs w:val="14"/>
              </w:rPr>
            </w:pPr>
            <w:r w:rsidRPr="005671CC">
              <w:rPr>
                <w:rFonts w:ascii="Arial" w:hAnsi="Arial"/>
                <w:sz w:val="14"/>
                <w:szCs w:val="14"/>
              </w:rPr>
              <w:t>Tämänhetkinen käyttöaste %</w:t>
            </w:r>
          </w:p>
          <w:p w:rsidR="00AE3C53" w:rsidRPr="008F7ACF" w:rsidRDefault="00AE3C53" w:rsidP="00AE3C53">
            <w: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Vuoden keski</w:t>
            </w:r>
            <w:r w:rsidRPr="008F7ACF">
              <w:rPr>
                <w:rFonts w:ascii="Arial" w:hAnsi="Arial"/>
                <w:sz w:val="14"/>
                <w:szCs w:val="14"/>
              </w:rPr>
              <w:t>käyttöaste %</w:t>
            </w:r>
          </w:p>
          <w:p w:rsidR="00AE3C53" w:rsidRPr="008F7ACF" w:rsidRDefault="00AE3C53" w:rsidP="00AE3C53">
            <w: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C53" w:rsidTr="0088657E">
        <w:trPr>
          <w:gridAfter w:val="1"/>
          <w:wAfter w:w="18" w:type="dxa"/>
          <w:cantSplit/>
          <w:trHeight w:val="360"/>
        </w:trPr>
        <w:tc>
          <w:tcPr>
            <w:tcW w:w="1047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C334E9" w:rsidRDefault="00AE3C53" w:rsidP="00AE3C5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334E9">
              <w:rPr>
                <w:rFonts w:ascii="Arial" w:hAnsi="Arial" w:cs="Arial"/>
                <w:b/>
                <w:sz w:val="16"/>
                <w:szCs w:val="16"/>
              </w:rPr>
              <w:t>HALLINTAMUOTO</w:t>
            </w:r>
          </w:p>
        </w:tc>
      </w:tr>
      <w:tr w:rsidR="00AE3C53" w:rsidTr="00AB78AD">
        <w:trPr>
          <w:gridAfter w:val="1"/>
          <w:wAfter w:w="18" w:type="dxa"/>
          <w:cantSplit/>
          <w:trHeight w:val="42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B003AC" w:rsidRDefault="00AE3C53" w:rsidP="00AE3C5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Kiinteistö-  osakeyhtiö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spacing w:before="120"/>
            </w:pPr>
            <w:r>
              <w:rPr>
                <w:rFonts w:ascii="Arial" w:hAnsi="Arial"/>
                <w:sz w:val="16"/>
                <w:szCs w:val="16"/>
              </w:rPr>
              <w:t>Suoraan omis-tettu vuokratalo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Asunto-osake-yhtiö (vuokratalo)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spacing w:before="120"/>
            </w:pPr>
            <w:r>
              <w:rPr>
                <w:rFonts w:ascii="Arial" w:hAnsi="Arial"/>
                <w:sz w:val="16"/>
                <w:szCs w:val="16"/>
              </w:rPr>
              <w:t>Keskinäinen kiinteistöosakeyhtiö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Asunto-osakkeet</w:t>
            </w:r>
          </w:p>
          <w:p w:rsidR="00AE3C53" w:rsidRPr="005059D3" w:rsidRDefault="00AE3C53" w:rsidP="00AE3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(seka- tai vuokratalossa)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53" w:rsidRPr="005A092B" w:rsidRDefault="00AE3C53" w:rsidP="00AE3C53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Yksittäinen omakotitalo</w:t>
            </w:r>
          </w:p>
        </w:tc>
      </w:tr>
      <w:tr w:rsidR="00AE3C53" w:rsidTr="0088657E">
        <w:trPr>
          <w:gridAfter w:val="1"/>
          <w:wAfter w:w="18" w:type="dxa"/>
          <w:cantSplit/>
          <w:trHeight w:val="333"/>
        </w:trPr>
        <w:tc>
          <w:tcPr>
            <w:tcW w:w="10472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C334E9" w:rsidRDefault="00AE3C53" w:rsidP="00AE3C5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HAETAAN PURKULUPAA</w:t>
            </w:r>
          </w:p>
        </w:tc>
      </w:tr>
      <w:tr w:rsidR="00AE3C53" w:rsidTr="00FA498C">
        <w:trPr>
          <w:cantSplit/>
          <w:trHeight w:val="435"/>
        </w:trPr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Kaikille rakennuksille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Osalle rakennuksista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FF289A" w:rsidRDefault="00AE3C53" w:rsidP="00AE3C53">
            <w:pPr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53" w:rsidRPr="00FF289A" w:rsidRDefault="00AE3C53" w:rsidP="00AE3C53"/>
        </w:tc>
      </w:tr>
      <w:tr w:rsidR="00AE3C53" w:rsidTr="00E80551">
        <w:trPr>
          <w:cantSplit/>
          <w:trHeight w:val="435"/>
        </w:trPr>
        <w:tc>
          <w:tcPr>
            <w:tcW w:w="10490" w:type="dxa"/>
            <w:gridSpan w:val="56"/>
            <w:tcBorders>
              <w:left w:val="nil"/>
              <w:right w:val="nil"/>
            </w:tcBorders>
          </w:tcPr>
          <w:p w:rsidR="00AE3C53" w:rsidRPr="00C334E9" w:rsidRDefault="00AE3C53" w:rsidP="00AE3C5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HAKEMUKSEN PERUSTELUT</w:t>
            </w:r>
          </w:p>
        </w:tc>
      </w:tr>
      <w:tr w:rsidR="00AE3C53" w:rsidTr="004652E6">
        <w:trPr>
          <w:gridAfter w:val="1"/>
          <w:wAfter w:w="18" w:type="dxa"/>
          <w:cantSplit/>
          <w:trHeight w:val="435"/>
        </w:trPr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Vuokra-asuntojen ylitarjonta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Omistajan taloudelliset vaikeudet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F5115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Väestöltään vähenevä alue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 vastaa nykyisiä vaatimuksia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Asunto/ rakennus tyhjillään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Asunto/ rakennus tuhoutunut</w:t>
            </w:r>
          </w:p>
        </w:tc>
      </w:tr>
      <w:tr w:rsidR="00AE3C53">
        <w:trPr>
          <w:cantSplit/>
          <w:trHeight w:val="435"/>
        </w:trPr>
        <w:tc>
          <w:tcPr>
            <w:tcW w:w="10490" w:type="dxa"/>
            <w:gridSpan w:val="56"/>
            <w:tcBorders>
              <w:left w:val="nil"/>
              <w:right w:val="nil"/>
            </w:tcBorders>
          </w:tcPr>
          <w:p w:rsidR="00AE3C53" w:rsidRPr="00C334E9" w:rsidRDefault="00AE3C53" w:rsidP="00AE3C5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KOHTEEN KUNTO</w:t>
            </w:r>
          </w:p>
        </w:tc>
      </w:tr>
      <w:tr w:rsidR="00AE3C53" w:rsidTr="00863BDF">
        <w:trPr>
          <w:gridAfter w:val="1"/>
          <w:wAfter w:w="18" w:type="dxa"/>
          <w:cantSplit/>
          <w:trHeight w:val="435"/>
        </w:trPr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Normaali kunto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Huono kunto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Peruskorjattu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F5115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Peruskorjauksen tarpeessa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Kosteusvauriot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53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Homevauriot</w:t>
            </w:r>
          </w:p>
        </w:tc>
      </w:tr>
      <w:tr w:rsidR="00AE3C53">
        <w:trPr>
          <w:cantSplit/>
          <w:trHeight w:val="435"/>
        </w:trPr>
        <w:tc>
          <w:tcPr>
            <w:tcW w:w="10490" w:type="dxa"/>
            <w:gridSpan w:val="56"/>
            <w:tcBorders>
              <w:left w:val="nil"/>
              <w:right w:val="nil"/>
            </w:tcBorders>
          </w:tcPr>
          <w:p w:rsidR="00AE3C53" w:rsidRPr="00C334E9" w:rsidRDefault="00AE3C53" w:rsidP="00AE3C5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VUOKRALAISTEN ASUMINEN JATKOSSA</w:t>
            </w:r>
          </w:p>
        </w:tc>
      </w:tr>
      <w:tr w:rsidR="00AE3C53" w:rsidTr="003C3817">
        <w:trPr>
          <w:cantSplit/>
          <w:trHeight w:val="43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Nykyinen vuokra-suhde jatkuu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Tarjotaan asuntoa muista kohteista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ED5FA1" w:rsidRDefault="00AE3C53" w:rsidP="00AE3C53">
            <w:pPr>
              <w:spacing w:before="40"/>
            </w:pPr>
            <w:r>
              <w:rPr>
                <w:rFonts w:ascii="Arial" w:hAnsi="Arial"/>
                <w:sz w:val="16"/>
                <w:szCs w:val="16"/>
              </w:rPr>
              <w:t>Kunta järjestää asunnot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Default="00AE3C53" w:rsidP="00AE3C53">
            <w:pPr>
              <w:rPr>
                <w:rFonts w:ascii="Arial" w:hAnsi="Arial"/>
                <w:sz w:val="14"/>
              </w:rPr>
            </w:pPr>
          </w:p>
          <w:p w:rsidR="00AE3C53" w:rsidRPr="005059D3" w:rsidRDefault="00AE3C53" w:rsidP="00AE3C5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C53" w:rsidRPr="005A092B" w:rsidRDefault="00AE3C53" w:rsidP="00AE3C5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Tarjotaan vuokralaisille omistusasunnoiksi</w:t>
            </w:r>
          </w:p>
        </w:tc>
        <w:tc>
          <w:tcPr>
            <w:tcW w:w="2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53" w:rsidRPr="005A092B" w:rsidRDefault="00AE3C53" w:rsidP="00AE3C5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22611" w:rsidRDefault="00422611"/>
    <w:p w:rsidR="00FA498C" w:rsidRDefault="00FA498C"/>
    <w:p w:rsidR="00FA498C" w:rsidRDefault="00FA498C"/>
    <w:p w:rsidR="00FA498C" w:rsidRDefault="00FA498C"/>
    <w:p w:rsidR="00422611" w:rsidRPr="003A2A3D" w:rsidRDefault="00E91F3A" w:rsidP="004226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Lomake ARA 5</w:t>
      </w:r>
      <w:r w:rsidR="00756FA7">
        <w:rPr>
          <w:rFonts w:ascii="Arial" w:hAnsi="Arial" w:cs="Arial"/>
          <w:sz w:val="16"/>
          <w:szCs w:val="16"/>
        </w:rPr>
        <w:t>f</w:t>
      </w:r>
      <w:r w:rsidR="00422611">
        <w:rPr>
          <w:rFonts w:ascii="Arial" w:hAnsi="Arial" w:cs="Arial"/>
          <w:sz w:val="16"/>
          <w:szCs w:val="16"/>
        </w:rPr>
        <w:t xml:space="preserve">         Sivu 1/2</w:t>
      </w:r>
      <w:r w:rsidR="00422611">
        <w:br w:type="page"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2325"/>
        <w:gridCol w:w="3402"/>
        <w:gridCol w:w="160"/>
        <w:gridCol w:w="123"/>
        <w:gridCol w:w="1843"/>
        <w:gridCol w:w="1417"/>
        <w:gridCol w:w="851"/>
      </w:tblGrid>
      <w:tr w:rsidR="00692058">
        <w:trPr>
          <w:cantSplit/>
          <w:trHeight w:val="359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058" w:rsidRPr="00C334E9" w:rsidRDefault="00692058" w:rsidP="00136DAF">
            <w:pPr>
              <w:spacing w:before="2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HAKEMUKSEN PERUSTELUT</w:t>
            </w:r>
          </w:p>
        </w:tc>
      </w:tr>
      <w:tr w:rsidR="00692058" w:rsidTr="00E67CB2">
        <w:trPr>
          <w:cantSplit/>
          <w:trHeight w:val="312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C" w:rsidRPr="00A41EEC" w:rsidRDefault="00A41EEC" w:rsidP="00A41EEC">
            <w:pPr>
              <w:rPr>
                <w:sz w:val="10"/>
                <w:szCs w:val="10"/>
              </w:rPr>
            </w:pPr>
          </w:p>
          <w:p w:rsidR="00692058" w:rsidRDefault="00692058" w:rsidP="00A41EEC">
            <w: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5" w:name="Teksti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30A47" w:rsidTr="005B0F82">
        <w:trPr>
          <w:cantSplit/>
          <w:trHeight w:val="290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0A47" w:rsidRPr="005059D3" w:rsidRDefault="00030A47" w:rsidP="002906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</w:p>
          <w:p w:rsidR="00030A47" w:rsidRPr="005059D3" w:rsidRDefault="00030A47" w:rsidP="00136DA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</w:p>
          <w:p w:rsidR="00030A47" w:rsidRDefault="00030A47" w:rsidP="00136DAF">
            <w:pPr>
              <w:spacing w:after="4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</w:p>
          <w:p w:rsidR="00030A47" w:rsidRDefault="00030A47" w:rsidP="00136DAF">
            <w:pPr>
              <w:spacing w:after="4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  <w:bookmarkEnd w:id="6"/>
          </w:p>
          <w:p w:rsidR="00030A47" w:rsidRDefault="00030A47" w:rsidP="00136DAF">
            <w:pPr>
              <w:spacing w:after="4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</w:p>
          <w:p w:rsidR="00030A47" w:rsidRDefault="00030A47" w:rsidP="00136DAF">
            <w:pPr>
              <w:spacing w:after="40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  <w:bookmarkEnd w:id="7"/>
          </w:p>
          <w:p w:rsidR="00030A47" w:rsidRPr="00030A47" w:rsidRDefault="00030A47" w:rsidP="00136DAF">
            <w:pPr>
              <w:spacing w:after="40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>
              <w:instrText xml:space="preserve"> FORMCHECKBOX </w:instrText>
            </w:r>
            <w:r w:rsidR="00884DB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7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7" w:rsidRPr="00ED5FA1" w:rsidRDefault="00030A47" w:rsidP="00E30D27">
            <w:pPr>
              <w:spacing w:before="60"/>
            </w:pPr>
            <w:r>
              <w:rPr>
                <w:rFonts w:ascii="Arial" w:hAnsi="Arial"/>
                <w:sz w:val="16"/>
                <w:szCs w:val="16"/>
              </w:rPr>
              <w:t>Kunnan lausunto liitteenä</w:t>
            </w:r>
          </w:p>
          <w:p w:rsidR="002D4A35" w:rsidRDefault="00030A47" w:rsidP="00E30D27">
            <w:pPr>
              <w:spacing w:before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Kunnan lausunto </w:t>
            </w:r>
            <w:r w:rsidR="008464BA">
              <w:rPr>
                <w:rFonts w:ascii="Arial" w:hAnsi="Arial"/>
                <w:sz w:val="16"/>
                <w:szCs w:val="16"/>
              </w:rPr>
              <w:t xml:space="preserve">on </w:t>
            </w:r>
            <w:r>
              <w:rPr>
                <w:rFonts w:ascii="Arial" w:hAnsi="Arial"/>
                <w:sz w:val="16"/>
                <w:szCs w:val="16"/>
              </w:rPr>
              <w:t xml:space="preserve">pyydetty toimittamaan </w:t>
            </w:r>
            <w:r w:rsidR="002D4A35">
              <w:rPr>
                <w:rFonts w:ascii="Arial" w:hAnsi="Arial"/>
                <w:sz w:val="16"/>
                <w:szCs w:val="16"/>
              </w:rPr>
              <w:t>ARAan</w:t>
            </w:r>
          </w:p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Rasitustodistus liitteenä</w:t>
            </w:r>
          </w:p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Kaupparekisterinote liitteenä</w:t>
            </w:r>
          </w:p>
          <w:p w:rsidR="008464BA" w:rsidRDefault="008464BA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Kohteen kuntoarvio tai sitä vastaava selvitys kohteen kunnosta</w:t>
            </w:r>
          </w:p>
          <w:p w:rsidR="00E91F3A" w:rsidRDefault="00E91F3A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Kunnossapitosuunnitelma eli pitkän tähtäimen suunnitelma (PTS)</w:t>
            </w:r>
          </w:p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Hakijan harkitsemat muut tarpeelliset selvitykset liitteenä</w:t>
            </w:r>
          </w:p>
          <w:p w:rsidR="00030A47" w:rsidRPr="005B0F82" w:rsidRDefault="005B0F82" w:rsidP="00030A4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Osakeluettelo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0A47" w:rsidRDefault="00030A47" w:rsidP="00030A4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Jäljellä oleva aravalaina</w:t>
            </w:r>
          </w:p>
          <w:p w:rsidR="00030A47" w:rsidRDefault="00030A47" w:rsidP="00030A4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Saadut valtion avustukset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030A47" w:rsidRPr="00ED5FA1" w:rsidRDefault="00030A47" w:rsidP="00030A47">
            <w:pPr>
              <w:spacing w:before="40"/>
              <w:jc w:val="right"/>
            </w:pPr>
            <w: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030A47" w:rsidRPr="004709A2" w:rsidRDefault="00030A47" w:rsidP="004709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030A47" w:rsidTr="005B0F82">
        <w:trPr>
          <w:cantSplit/>
          <w:trHeight w:val="267"/>
        </w:trPr>
        <w:tc>
          <w:tcPr>
            <w:tcW w:w="369" w:type="dxa"/>
            <w:vMerge/>
            <w:tcBorders>
              <w:left w:val="single" w:sz="4" w:space="0" w:color="auto"/>
              <w:right w:val="nil"/>
            </w:tcBorders>
          </w:tcPr>
          <w:p w:rsidR="00030A47" w:rsidRDefault="00030A47" w:rsidP="002906F2">
            <w:pPr>
              <w:spacing w:before="40" w:after="40"/>
            </w:pPr>
          </w:p>
        </w:tc>
        <w:tc>
          <w:tcPr>
            <w:tcW w:w="5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A47" w:rsidRDefault="00030A47" w:rsidP="00E30D27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30A47" w:rsidRDefault="00030A47" w:rsidP="00030A4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030A47" w:rsidRDefault="00030A47" w:rsidP="00030A47">
            <w:pPr>
              <w:spacing w:before="40"/>
              <w:jc w:val="right"/>
            </w:pPr>
            <w: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A47" w:rsidTr="005B0F82">
        <w:trPr>
          <w:cantSplit/>
          <w:trHeight w:val="535"/>
        </w:trPr>
        <w:tc>
          <w:tcPr>
            <w:tcW w:w="369" w:type="dxa"/>
            <w:vMerge/>
            <w:tcBorders>
              <w:left w:val="single" w:sz="4" w:space="0" w:color="auto"/>
              <w:right w:val="nil"/>
            </w:tcBorders>
          </w:tcPr>
          <w:p w:rsidR="00030A47" w:rsidRDefault="00030A47" w:rsidP="002906F2">
            <w:pPr>
              <w:spacing w:before="40" w:after="40"/>
            </w:pPr>
          </w:p>
        </w:tc>
        <w:tc>
          <w:tcPr>
            <w:tcW w:w="5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A47" w:rsidRDefault="00030A47" w:rsidP="00E30D27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30A47" w:rsidRDefault="00030A47" w:rsidP="00030A4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0A47" w:rsidRDefault="00030A47" w:rsidP="004709A2">
            <w:pPr>
              <w:spacing w:before="40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A47" w:rsidTr="005B0F82">
        <w:trPr>
          <w:cantSplit/>
          <w:trHeight w:val="290"/>
        </w:trPr>
        <w:tc>
          <w:tcPr>
            <w:tcW w:w="369" w:type="dxa"/>
            <w:vMerge/>
            <w:tcBorders>
              <w:left w:val="single" w:sz="4" w:space="0" w:color="auto"/>
              <w:right w:val="nil"/>
            </w:tcBorders>
          </w:tcPr>
          <w:p w:rsidR="00030A47" w:rsidRDefault="00030A47" w:rsidP="002906F2">
            <w:pPr>
              <w:spacing w:before="40" w:after="40"/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30A47" w:rsidRPr="00030A47" w:rsidRDefault="00030A47" w:rsidP="00E30D27">
            <w:pPr>
              <w:spacing w:before="60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9" w:name="Teksti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030A47" w:rsidRPr="00ED5FA1" w:rsidRDefault="00030A47" w:rsidP="004709A2">
            <w:pPr>
              <w:spacing w:before="40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30A47" w:rsidRPr="004709A2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A47">
        <w:trPr>
          <w:cantSplit/>
          <w:trHeight w:val="70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0A47" w:rsidRDefault="00030A47" w:rsidP="002906F2">
            <w:pPr>
              <w:spacing w:before="40" w:after="40"/>
            </w:pPr>
          </w:p>
        </w:tc>
        <w:tc>
          <w:tcPr>
            <w:tcW w:w="57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7" w:rsidRPr="00030A47" w:rsidRDefault="00030A47" w:rsidP="00E30D27">
            <w:pPr>
              <w:spacing w:before="6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0A47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30A47" w:rsidRPr="00030A47" w:rsidRDefault="00030A47" w:rsidP="00E30D27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0A47" w:rsidRPr="004709A2" w:rsidRDefault="00030A47" w:rsidP="00E30D2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A47">
        <w:trPr>
          <w:cantSplit/>
          <w:trHeight w:val="420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A47" w:rsidRDefault="00030A47" w:rsidP="00811107">
            <w:pPr>
              <w:spacing w:before="120"/>
            </w:pPr>
          </w:p>
        </w:tc>
      </w:tr>
      <w:tr w:rsidR="00030A47" w:rsidTr="005B0F82">
        <w:trPr>
          <w:cantSplit/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130F8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Paikka ja päivämäärä</w:t>
            </w:r>
          </w:p>
          <w:p w:rsidR="00030A47" w:rsidRDefault="00030A47" w:rsidP="00130F84">
            <w:pPr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5B0F82" w:rsidP="007E1A5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Hakijan a</w:t>
            </w:r>
            <w:r w:rsidR="00030A47">
              <w:rPr>
                <w:rFonts w:ascii="Arial" w:hAnsi="Arial"/>
                <w:sz w:val="14"/>
              </w:rPr>
              <w:t>llekirjoitus</w:t>
            </w:r>
          </w:p>
          <w:p w:rsidR="00030A47" w:rsidRDefault="00030A47" w:rsidP="007D0A15"/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7E1A5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Nimenselvennys</w:t>
            </w:r>
            <w:r w:rsidR="005B0F82">
              <w:rPr>
                <w:rFonts w:ascii="Arial" w:hAnsi="Arial"/>
                <w:sz w:val="14"/>
              </w:rPr>
              <w:t xml:space="preserve"> / asema</w:t>
            </w:r>
          </w:p>
          <w:p w:rsidR="00030A47" w:rsidRDefault="00030A47" w:rsidP="007D0A15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432E" w:rsidRDefault="000F432E" w:rsidP="000F432E">
      <w:pPr>
        <w:rPr>
          <w:b/>
          <w:bCs/>
          <w:sz w:val="22"/>
          <w:szCs w:val="22"/>
        </w:rPr>
      </w:pPr>
    </w:p>
    <w:p w:rsidR="00E80551" w:rsidRPr="005015A4" w:rsidRDefault="00E80551" w:rsidP="00E80551">
      <w:pPr>
        <w:rPr>
          <w:rFonts w:ascii="Arial" w:hAnsi="Arial" w:cs="Arial"/>
        </w:rPr>
      </w:pPr>
    </w:p>
    <w:p w:rsidR="00E80551" w:rsidRPr="005015A4" w:rsidRDefault="00E80551" w:rsidP="00E80551">
      <w:pPr>
        <w:rPr>
          <w:rFonts w:ascii="Arial" w:hAnsi="Arial" w:cs="Arial"/>
        </w:rPr>
      </w:pPr>
      <w:r w:rsidRPr="005015A4">
        <w:rPr>
          <w:rFonts w:ascii="Arial" w:hAnsi="Arial" w:cs="Arial"/>
        </w:rPr>
        <w:t xml:space="preserve">ARA voi myöntää </w:t>
      </w:r>
      <w:r w:rsidRPr="005015A4">
        <w:rPr>
          <w:rFonts w:ascii="Arial" w:hAnsi="Arial" w:cs="Arial"/>
          <w:b/>
        </w:rPr>
        <w:t>purkuluvan</w:t>
      </w:r>
      <w:r w:rsidRPr="005015A4">
        <w:rPr>
          <w:rFonts w:ascii="Arial" w:hAnsi="Arial" w:cs="Arial"/>
        </w:rPr>
        <w:t xml:space="preserve">, jos </w:t>
      </w:r>
    </w:p>
    <w:p w:rsidR="00E80551" w:rsidRPr="005015A4" w:rsidRDefault="00E80551" w:rsidP="00E80551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  <w:lang w:val="fi-FI"/>
        </w:rPr>
      </w:pPr>
      <w:r w:rsidRPr="005015A4">
        <w:rPr>
          <w:rFonts w:ascii="Arial" w:hAnsi="Arial" w:cs="Arial"/>
          <w:sz w:val="20"/>
          <w:szCs w:val="20"/>
          <w:lang w:val="fi-FI"/>
        </w:rPr>
        <w:t>asunto tai talo on kunnoltaan niin huono, ettei sen perusparantaminen tai korjaaminen ole tarkoituksenmukaista</w:t>
      </w:r>
    </w:p>
    <w:p w:rsidR="00E80551" w:rsidRPr="005015A4" w:rsidRDefault="00E80551" w:rsidP="00E80551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  <w:lang w:val="fi-FI"/>
        </w:rPr>
      </w:pPr>
      <w:r w:rsidRPr="005015A4">
        <w:rPr>
          <w:rFonts w:ascii="Arial" w:hAnsi="Arial" w:cs="Arial"/>
          <w:sz w:val="20"/>
          <w:szCs w:val="20"/>
          <w:lang w:val="fi-FI"/>
        </w:rPr>
        <w:t>väestöltään vähenevällä alueella sijaitseva asunto tai suurin osa talon asunnoista on ollut pitkäaikaisesti tyhjillään ja tyhjillään olon arvioidaan olevan pysyvää sekä purkaminen on perusteltua alueen asuntomarkkinatilanne huomioon ottaen</w:t>
      </w:r>
    </w:p>
    <w:p w:rsidR="00E80551" w:rsidRPr="005015A4" w:rsidRDefault="00E80551" w:rsidP="00E80551">
      <w:pPr>
        <w:pStyle w:val="Luettelokappale"/>
        <w:numPr>
          <w:ilvl w:val="0"/>
          <w:numId w:val="8"/>
        </w:numPr>
        <w:rPr>
          <w:rFonts w:ascii="Arial" w:hAnsi="Arial" w:cs="Arial"/>
          <w:sz w:val="20"/>
          <w:szCs w:val="20"/>
          <w:lang w:val="fi-FI"/>
        </w:rPr>
      </w:pPr>
      <w:r w:rsidRPr="005015A4">
        <w:rPr>
          <w:rFonts w:ascii="Arial" w:hAnsi="Arial" w:cs="Arial"/>
          <w:sz w:val="20"/>
          <w:szCs w:val="20"/>
          <w:lang w:val="fi-FI"/>
        </w:rPr>
        <w:t>purkamiseen on muu erityisen painava syy.</w:t>
      </w:r>
    </w:p>
    <w:p w:rsidR="00E80551" w:rsidRPr="005015A4" w:rsidRDefault="00E80551" w:rsidP="00E80551">
      <w:pPr>
        <w:rPr>
          <w:rFonts w:ascii="Arial" w:hAnsi="Arial" w:cs="Arial"/>
        </w:rPr>
      </w:pPr>
    </w:p>
    <w:p w:rsidR="00E80551" w:rsidRPr="002363E8" w:rsidRDefault="00E80551" w:rsidP="00E80551">
      <w:pPr>
        <w:rPr>
          <w:rFonts w:ascii="Arial" w:hAnsi="Arial" w:cs="Arial"/>
          <w:b/>
        </w:rPr>
      </w:pPr>
      <w:r w:rsidRPr="002363E8">
        <w:rPr>
          <w:rFonts w:ascii="Arial" w:hAnsi="Arial" w:cs="Arial"/>
          <w:b/>
        </w:rPr>
        <w:t>Purkulupahakemukses</w:t>
      </w:r>
      <w:r w:rsidR="008464BA" w:rsidRPr="002363E8">
        <w:rPr>
          <w:rFonts w:ascii="Arial" w:hAnsi="Arial" w:cs="Arial"/>
          <w:b/>
        </w:rPr>
        <w:t>s</w:t>
      </w:r>
      <w:r w:rsidRPr="002363E8">
        <w:rPr>
          <w:rFonts w:ascii="Arial" w:hAnsi="Arial" w:cs="Arial"/>
          <w:b/>
        </w:rPr>
        <w:t>a on aina esi</w:t>
      </w:r>
      <w:r w:rsidR="008464BA" w:rsidRPr="002363E8">
        <w:rPr>
          <w:rFonts w:ascii="Arial" w:hAnsi="Arial" w:cs="Arial"/>
          <w:b/>
        </w:rPr>
        <w:t>tettävä sijaintikunnan lausunto</w:t>
      </w:r>
      <w:r w:rsidR="00DE0ABA">
        <w:rPr>
          <w:rFonts w:ascii="Arial" w:hAnsi="Arial" w:cs="Arial"/>
          <w:b/>
        </w:rPr>
        <w:t>. Mikäli purkulupaa haetaan sillä perusteella, että kohde on huonossa kunnossa eikä sen perusparannus ole tarkoituksenmukaista, pitää mukaan liittää myös</w:t>
      </w:r>
      <w:r w:rsidR="008464BA" w:rsidRPr="002363E8">
        <w:rPr>
          <w:rFonts w:ascii="Arial" w:hAnsi="Arial" w:cs="Arial"/>
          <w:b/>
        </w:rPr>
        <w:t xml:space="preserve"> kohteen kuntoarvio tai sitä vastaava selvitys kohteen kunnosta</w:t>
      </w:r>
      <w:r w:rsidR="00E91F3A">
        <w:rPr>
          <w:rFonts w:ascii="Arial" w:hAnsi="Arial" w:cs="Arial"/>
          <w:b/>
        </w:rPr>
        <w:t xml:space="preserve"> sekä kunnossapitosuunnitelma eli pitkän tähtäimen suunnitelma (PTS)</w:t>
      </w:r>
      <w:r w:rsidR="008464BA" w:rsidRPr="002363E8">
        <w:rPr>
          <w:rFonts w:ascii="Arial" w:hAnsi="Arial" w:cs="Arial"/>
          <w:b/>
        </w:rPr>
        <w:t>.</w:t>
      </w:r>
      <w:r w:rsidR="00E91F3A">
        <w:rPr>
          <w:rFonts w:ascii="Arial" w:hAnsi="Arial" w:cs="Arial"/>
          <w:b/>
        </w:rPr>
        <w:t xml:space="preserve"> </w:t>
      </w:r>
      <w:r w:rsidR="00E91F3A" w:rsidRPr="00E91F3A">
        <w:rPr>
          <w:rFonts w:ascii="Arial" w:hAnsi="Arial" w:cs="Arial"/>
          <w:b/>
        </w:rPr>
        <w:t>Pitkän tähtäimen suunnitelman tulee antaa kokonaiskuva kohteen tulevista korjaustarpeista, niiden ajankohdista ja kustannuksista.</w:t>
      </w:r>
    </w:p>
    <w:p w:rsidR="00E80551" w:rsidRPr="005015A4" w:rsidRDefault="00E80551" w:rsidP="00E80551">
      <w:pPr>
        <w:rPr>
          <w:rFonts w:ascii="Arial" w:hAnsi="Arial" w:cs="Arial"/>
        </w:rPr>
      </w:pPr>
    </w:p>
    <w:p w:rsidR="00E80551" w:rsidRPr="005015A4" w:rsidRDefault="00E67CB2" w:rsidP="00E80551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80551" w:rsidRPr="005015A4">
        <w:rPr>
          <w:rFonts w:ascii="Arial" w:hAnsi="Arial" w:cs="Arial"/>
        </w:rPr>
        <w:t>akemuks</w:t>
      </w:r>
      <w:r>
        <w:rPr>
          <w:rFonts w:ascii="Arial" w:hAnsi="Arial" w:cs="Arial"/>
        </w:rPr>
        <w:t>ee</w:t>
      </w:r>
      <w:r w:rsidR="00E80551" w:rsidRPr="005015A4">
        <w:rPr>
          <w:rFonts w:ascii="Arial" w:hAnsi="Arial" w:cs="Arial"/>
        </w:rPr>
        <w:t>n voi liittää asiantuntijalausuntoja tai muita asiaa selventäviä asiakirjoja, piirustuksia tai valokuvia.</w:t>
      </w:r>
    </w:p>
    <w:p w:rsidR="000F432E" w:rsidRDefault="000F432E" w:rsidP="002906F2">
      <w:pPr>
        <w:rPr>
          <w:sz w:val="22"/>
          <w:szCs w:val="22"/>
        </w:rPr>
      </w:pPr>
    </w:p>
    <w:p w:rsidR="00E67CB2" w:rsidRPr="008E60C2" w:rsidRDefault="00E67CB2" w:rsidP="002906F2">
      <w:pPr>
        <w:rPr>
          <w:sz w:val="22"/>
          <w:szCs w:val="22"/>
        </w:rPr>
      </w:pPr>
    </w:p>
    <w:p w:rsidR="00E80551" w:rsidRDefault="008E60C2" w:rsidP="002906F2">
      <w:pPr>
        <w:rPr>
          <w:rFonts w:ascii="Arial" w:hAnsi="Arial" w:cs="Arial"/>
          <w:b/>
        </w:rPr>
      </w:pPr>
      <w:r w:rsidRPr="00E80551">
        <w:rPr>
          <w:rFonts w:ascii="Arial" w:hAnsi="Arial" w:cs="Arial"/>
          <w:b/>
        </w:rPr>
        <w:t>Hakemus palautetaan allekirjoitettuna oso</w:t>
      </w:r>
      <w:r w:rsidR="002D4A35" w:rsidRPr="00E80551">
        <w:rPr>
          <w:rFonts w:ascii="Arial" w:hAnsi="Arial" w:cs="Arial"/>
          <w:b/>
        </w:rPr>
        <w:t xml:space="preserve">itteeseen: </w:t>
      </w:r>
    </w:p>
    <w:p w:rsidR="000F432E" w:rsidRPr="00E80551" w:rsidRDefault="002D4A35" w:rsidP="002906F2">
      <w:pPr>
        <w:rPr>
          <w:rFonts w:ascii="Arial" w:hAnsi="Arial" w:cs="Arial"/>
          <w:b/>
        </w:rPr>
      </w:pPr>
      <w:r w:rsidRPr="00E80551">
        <w:rPr>
          <w:rFonts w:ascii="Arial" w:hAnsi="Arial" w:cs="Arial"/>
          <w:b/>
        </w:rPr>
        <w:t>Asumisen rahoitus- ja kehittämiskeskus</w:t>
      </w:r>
      <w:r w:rsidR="006D3E98" w:rsidRPr="00E80551">
        <w:rPr>
          <w:rFonts w:ascii="Arial" w:hAnsi="Arial" w:cs="Arial"/>
          <w:b/>
        </w:rPr>
        <w:t>, kirjaamo, PL 3</w:t>
      </w:r>
      <w:r w:rsidR="008E60C2" w:rsidRPr="00E80551">
        <w:rPr>
          <w:rFonts w:ascii="Arial" w:hAnsi="Arial" w:cs="Arial"/>
          <w:b/>
        </w:rPr>
        <w:t>0, 1</w:t>
      </w:r>
      <w:r w:rsidR="006D3E98" w:rsidRPr="00E80551">
        <w:rPr>
          <w:rFonts w:ascii="Arial" w:hAnsi="Arial" w:cs="Arial"/>
          <w:b/>
        </w:rPr>
        <w:t>5141</w:t>
      </w:r>
      <w:r w:rsidR="008E60C2" w:rsidRPr="00E80551">
        <w:rPr>
          <w:rFonts w:ascii="Arial" w:hAnsi="Arial" w:cs="Arial"/>
          <w:b/>
        </w:rPr>
        <w:t xml:space="preserve"> </w:t>
      </w:r>
      <w:r w:rsidR="006D3E98" w:rsidRPr="00E80551">
        <w:rPr>
          <w:rFonts w:ascii="Arial" w:hAnsi="Arial" w:cs="Arial"/>
          <w:b/>
        </w:rPr>
        <w:t>Laht</w:t>
      </w:r>
      <w:r w:rsidR="008E60C2" w:rsidRPr="00E80551">
        <w:rPr>
          <w:rFonts w:ascii="Arial" w:hAnsi="Arial" w:cs="Arial"/>
          <w:b/>
        </w:rPr>
        <w:t>i.</w:t>
      </w: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E67CB2" w:rsidRDefault="00E67CB2" w:rsidP="005B0F82">
      <w:pPr>
        <w:rPr>
          <w:sz w:val="22"/>
          <w:szCs w:val="22"/>
        </w:rPr>
      </w:pPr>
    </w:p>
    <w:p w:rsidR="00F51D4A" w:rsidRPr="005B0F82" w:rsidRDefault="00E91F3A" w:rsidP="005B0F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Lomake ARA 5</w:t>
      </w:r>
      <w:r w:rsidR="00756FA7">
        <w:rPr>
          <w:rFonts w:ascii="Arial" w:hAnsi="Arial" w:cs="Arial"/>
          <w:sz w:val="16"/>
          <w:szCs w:val="16"/>
        </w:rPr>
        <w:t>f</w:t>
      </w:r>
      <w:r w:rsidR="00B221B6">
        <w:rPr>
          <w:rFonts w:ascii="Arial" w:hAnsi="Arial" w:cs="Arial"/>
          <w:sz w:val="16"/>
          <w:szCs w:val="16"/>
        </w:rPr>
        <w:t xml:space="preserve">          Sivu 2/2</w:t>
      </w:r>
    </w:p>
    <w:sectPr w:rsidR="00F51D4A" w:rsidRPr="005B0F82" w:rsidSect="00422611">
      <w:pgSz w:w="11906" w:h="16838"/>
      <w:pgMar w:top="624" w:right="1134" w:bottom="39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B05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921D5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6215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0A0490"/>
    <w:multiLevelType w:val="hybridMultilevel"/>
    <w:tmpl w:val="C3CC12AA"/>
    <w:lvl w:ilvl="0" w:tplc="51ACA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3444"/>
    <w:multiLevelType w:val="hybridMultilevel"/>
    <w:tmpl w:val="A336F0FA"/>
    <w:lvl w:ilvl="0" w:tplc="A268DC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4D98049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A727C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B84BF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teCFPpN5s6sB7xEtaibU6zhnbE8lSLgM5ZshXH02nJdBfX8kmWQtZA36PiSrhIrL7JIsN5CsfSVE6j3ifSSg==" w:salt="yLHL2gT1X6puX+IBTfBh0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BA"/>
    <w:rsid w:val="000015FC"/>
    <w:rsid w:val="000030C8"/>
    <w:rsid w:val="00013765"/>
    <w:rsid w:val="00017DE6"/>
    <w:rsid w:val="000200D0"/>
    <w:rsid w:val="00030A47"/>
    <w:rsid w:val="00042637"/>
    <w:rsid w:val="00082D53"/>
    <w:rsid w:val="00083A60"/>
    <w:rsid w:val="00083B69"/>
    <w:rsid w:val="00097EF9"/>
    <w:rsid w:val="000A1C43"/>
    <w:rsid w:val="000A5E9A"/>
    <w:rsid w:val="000B09DD"/>
    <w:rsid w:val="000E1EFA"/>
    <w:rsid w:val="000F432E"/>
    <w:rsid w:val="000F51F1"/>
    <w:rsid w:val="000F54E5"/>
    <w:rsid w:val="00107169"/>
    <w:rsid w:val="001220F5"/>
    <w:rsid w:val="00130F84"/>
    <w:rsid w:val="00136DAF"/>
    <w:rsid w:val="00141C34"/>
    <w:rsid w:val="00141EAE"/>
    <w:rsid w:val="00171985"/>
    <w:rsid w:val="0018784E"/>
    <w:rsid w:val="001B0012"/>
    <w:rsid w:val="001E4D0E"/>
    <w:rsid w:val="001E6CCA"/>
    <w:rsid w:val="00226986"/>
    <w:rsid w:val="00231C60"/>
    <w:rsid w:val="002363E8"/>
    <w:rsid w:val="002415E3"/>
    <w:rsid w:val="00277889"/>
    <w:rsid w:val="002906F2"/>
    <w:rsid w:val="002D0436"/>
    <w:rsid w:val="002D4A35"/>
    <w:rsid w:val="002E24B9"/>
    <w:rsid w:val="00315866"/>
    <w:rsid w:val="00326235"/>
    <w:rsid w:val="00342D40"/>
    <w:rsid w:val="0035491C"/>
    <w:rsid w:val="00391354"/>
    <w:rsid w:val="003A2A3D"/>
    <w:rsid w:val="003C3817"/>
    <w:rsid w:val="003D6B80"/>
    <w:rsid w:val="003E1088"/>
    <w:rsid w:val="003F466A"/>
    <w:rsid w:val="0041793F"/>
    <w:rsid w:val="00422611"/>
    <w:rsid w:val="00443CD5"/>
    <w:rsid w:val="00453C32"/>
    <w:rsid w:val="00454864"/>
    <w:rsid w:val="004637ED"/>
    <w:rsid w:val="00463BEA"/>
    <w:rsid w:val="004652E6"/>
    <w:rsid w:val="004709A2"/>
    <w:rsid w:val="0047460B"/>
    <w:rsid w:val="00483B0A"/>
    <w:rsid w:val="004B7B76"/>
    <w:rsid w:val="004D30B2"/>
    <w:rsid w:val="004D560E"/>
    <w:rsid w:val="005059D3"/>
    <w:rsid w:val="00557ECC"/>
    <w:rsid w:val="005671CC"/>
    <w:rsid w:val="00571DC6"/>
    <w:rsid w:val="00575C15"/>
    <w:rsid w:val="00592FA7"/>
    <w:rsid w:val="005A16F9"/>
    <w:rsid w:val="005B0F82"/>
    <w:rsid w:val="005D3285"/>
    <w:rsid w:val="005D68F9"/>
    <w:rsid w:val="005F5115"/>
    <w:rsid w:val="00600CF7"/>
    <w:rsid w:val="0060128E"/>
    <w:rsid w:val="00624124"/>
    <w:rsid w:val="00665745"/>
    <w:rsid w:val="00676BC1"/>
    <w:rsid w:val="00692058"/>
    <w:rsid w:val="006B5B09"/>
    <w:rsid w:val="006D02DA"/>
    <w:rsid w:val="006D3E98"/>
    <w:rsid w:val="006F036C"/>
    <w:rsid w:val="006F3D4D"/>
    <w:rsid w:val="00711CEF"/>
    <w:rsid w:val="00712B4D"/>
    <w:rsid w:val="00726567"/>
    <w:rsid w:val="007323A9"/>
    <w:rsid w:val="00735B35"/>
    <w:rsid w:val="00744200"/>
    <w:rsid w:val="0074554B"/>
    <w:rsid w:val="00756FA7"/>
    <w:rsid w:val="00773D15"/>
    <w:rsid w:val="00797651"/>
    <w:rsid w:val="007976E3"/>
    <w:rsid w:val="007C48C0"/>
    <w:rsid w:val="007D0023"/>
    <w:rsid w:val="007D0A15"/>
    <w:rsid w:val="007E1A5C"/>
    <w:rsid w:val="007F028C"/>
    <w:rsid w:val="007F76CF"/>
    <w:rsid w:val="0080462E"/>
    <w:rsid w:val="00811107"/>
    <w:rsid w:val="008313B2"/>
    <w:rsid w:val="00836199"/>
    <w:rsid w:val="00840078"/>
    <w:rsid w:val="008464BA"/>
    <w:rsid w:val="00856A10"/>
    <w:rsid w:val="00863BDF"/>
    <w:rsid w:val="00884DB0"/>
    <w:rsid w:val="0088657E"/>
    <w:rsid w:val="008D1FA0"/>
    <w:rsid w:val="008E06B7"/>
    <w:rsid w:val="008E60C2"/>
    <w:rsid w:val="008F7ACF"/>
    <w:rsid w:val="0090158D"/>
    <w:rsid w:val="009060D2"/>
    <w:rsid w:val="00916993"/>
    <w:rsid w:val="00954DE6"/>
    <w:rsid w:val="00967228"/>
    <w:rsid w:val="009733D1"/>
    <w:rsid w:val="0097425A"/>
    <w:rsid w:val="009A0834"/>
    <w:rsid w:val="009B2EDA"/>
    <w:rsid w:val="009E1658"/>
    <w:rsid w:val="009F4878"/>
    <w:rsid w:val="009F5D5B"/>
    <w:rsid w:val="00A01750"/>
    <w:rsid w:val="00A263D3"/>
    <w:rsid w:val="00A41EEC"/>
    <w:rsid w:val="00A731E2"/>
    <w:rsid w:val="00A77F1D"/>
    <w:rsid w:val="00A940A4"/>
    <w:rsid w:val="00A97401"/>
    <w:rsid w:val="00AB78AD"/>
    <w:rsid w:val="00AE3C53"/>
    <w:rsid w:val="00AE7D23"/>
    <w:rsid w:val="00B003AC"/>
    <w:rsid w:val="00B02163"/>
    <w:rsid w:val="00B07913"/>
    <w:rsid w:val="00B221B6"/>
    <w:rsid w:val="00B22C80"/>
    <w:rsid w:val="00B56516"/>
    <w:rsid w:val="00B629EC"/>
    <w:rsid w:val="00BE7337"/>
    <w:rsid w:val="00C01107"/>
    <w:rsid w:val="00C334E9"/>
    <w:rsid w:val="00C505FD"/>
    <w:rsid w:val="00C659F5"/>
    <w:rsid w:val="00C938CD"/>
    <w:rsid w:val="00CC0B1C"/>
    <w:rsid w:val="00D101C5"/>
    <w:rsid w:val="00D50A94"/>
    <w:rsid w:val="00D539DB"/>
    <w:rsid w:val="00D92136"/>
    <w:rsid w:val="00DA713F"/>
    <w:rsid w:val="00DC4AFD"/>
    <w:rsid w:val="00DE0ABA"/>
    <w:rsid w:val="00DE5F43"/>
    <w:rsid w:val="00DF4252"/>
    <w:rsid w:val="00E25862"/>
    <w:rsid w:val="00E30D27"/>
    <w:rsid w:val="00E421F8"/>
    <w:rsid w:val="00E42F17"/>
    <w:rsid w:val="00E67CB2"/>
    <w:rsid w:val="00E80551"/>
    <w:rsid w:val="00E91F3A"/>
    <w:rsid w:val="00ED04F9"/>
    <w:rsid w:val="00ED5FA1"/>
    <w:rsid w:val="00EF43BE"/>
    <w:rsid w:val="00F05748"/>
    <w:rsid w:val="00F060F5"/>
    <w:rsid w:val="00F44FA7"/>
    <w:rsid w:val="00F51D4A"/>
    <w:rsid w:val="00F664C6"/>
    <w:rsid w:val="00F771B1"/>
    <w:rsid w:val="00F91BFF"/>
    <w:rsid w:val="00F969A0"/>
    <w:rsid w:val="00F96C63"/>
    <w:rsid w:val="00FA498C"/>
    <w:rsid w:val="00FB5853"/>
    <w:rsid w:val="00FB74A0"/>
    <w:rsid w:val="00FB7E50"/>
    <w:rsid w:val="00FE36BB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E2F258-C9BF-4058-820E-3A3E2A6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16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5">
    <w:name w:val="heading 5"/>
    <w:basedOn w:val="Normaali"/>
    <w:next w:val="Normaali"/>
    <w:qFormat/>
    <w:rsid w:val="009060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315866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9060D2"/>
    <w:pPr>
      <w:spacing w:before="100" w:beforeAutospacing="1" w:after="100" w:afterAutospacing="1"/>
    </w:pPr>
    <w:rPr>
      <w:sz w:val="24"/>
      <w:szCs w:val="24"/>
    </w:rPr>
  </w:style>
  <w:style w:type="character" w:styleId="Korostus">
    <w:name w:val="Emphasis"/>
    <w:qFormat/>
    <w:rsid w:val="009060D2"/>
    <w:rPr>
      <w:i/>
      <w:iCs/>
    </w:rPr>
  </w:style>
  <w:style w:type="paragraph" w:styleId="Luettelokappale">
    <w:name w:val="List Paragraph"/>
    <w:basedOn w:val="Normaali"/>
    <w:uiPriority w:val="34"/>
    <w:qFormat/>
    <w:rsid w:val="00E80551"/>
    <w:pPr>
      <w:ind w:left="1304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.ara@ar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OMAKKEET\WORDjaEXCEL\Ara51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Ara511.dot</Template>
  <TotalTime>1</TotalTime>
  <Pages>2</Pages>
  <Words>587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aravarajoitusasiassa</vt:lpstr>
    </vt:vector>
  </TitlesOfParts>
  <Company>ara</Company>
  <LinksUpToDate>false</LinksUpToDate>
  <CharactersWithSpaces>5335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aravarajoitusasiassa</dc:title>
  <dc:subject/>
  <dc:creator>Ritaranta Tuula (ARA)</dc:creator>
  <cp:keywords/>
  <cp:lastModifiedBy>Ritaranta Tuula</cp:lastModifiedBy>
  <cp:revision>2</cp:revision>
  <cp:lastPrinted>2005-08-22T09:48:00Z</cp:lastPrinted>
  <dcterms:created xsi:type="dcterms:W3CDTF">2020-04-02T11:46:00Z</dcterms:created>
  <dcterms:modified xsi:type="dcterms:W3CDTF">2020-04-02T11:46:00Z</dcterms:modified>
</cp:coreProperties>
</file>